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34" w:rsidRPr="00A26C0E" w:rsidRDefault="002C14AD">
      <w:pPr>
        <w:rPr>
          <w:b/>
          <w:sz w:val="32"/>
          <w:u w:val="single"/>
        </w:rPr>
      </w:pPr>
      <w:r w:rsidRPr="00A26C0E">
        <w:rPr>
          <w:b/>
          <w:sz w:val="32"/>
          <w:u w:val="single"/>
        </w:rPr>
        <w:t>Nineteenth century texts</w:t>
      </w:r>
    </w:p>
    <w:p w:rsidR="00A26C0E" w:rsidRPr="00685B7E" w:rsidRDefault="00A26C0E">
      <w:pPr>
        <w:rPr>
          <w:sz w:val="20"/>
        </w:rPr>
        <w:sectPr w:rsidR="00A26C0E" w:rsidRPr="00685B7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6015B" w:rsidRPr="00685B7E" w:rsidRDefault="00A26C0E" w:rsidP="0096015B">
      <w:pPr>
        <w:rPr>
          <w:b/>
          <w:sz w:val="32"/>
        </w:rPr>
      </w:pPr>
      <w:r w:rsidRPr="00685B7E">
        <w:rPr>
          <w:b/>
          <w:sz w:val="32"/>
        </w:rPr>
        <w:t>British</w:t>
      </w:r>
      <w:r w:rsidRPr="00685B7E">
        <w:rPr>
          <w:b/>
          <w:sz w:val="32"/>
        </w:rPr>
        <w:br/>
      </w:r>
      <w:r w:rsidR="0096015B" w:rsidRPr="00685B7E">
        <w:rPr>
          <w:b/>
          <w:sz w:val="18"/>
          <w:u w:val="single"/>
        </w:rPr>
        <w:t>Jane Austen</w:t>
      </w:r>
      <w:r w:rsidR="0096015B" w:rsidRPr="00685B7E">
        <w:rPr>
          <w:sz w:val="18"/>
        </w:rPr>
        <w:br/>
        <w:t>Northanger Abbey</w:t>
      </w:r>
      <w:r w:rsidR="0096015B" w:rsidRPr="00685B7E">
        <w:rPr>
          <w:sz w:val="18"/>
        </w:rPr>
        <w:br/>
        <w:t>Emma</w:t>
      </w:r>
      <w:r w:rsidR="0096015B" w:rsidRPr="00685B7E">
        <w:rPr>
          <w:sz w:val="18"/>
        </w:rPr>
        <w:br/>
        <w:t>Mansfield Park</w:t>
      </w:r>
      <w:r w:rsidR="0096015B" w:rsidRPr="00685B7E">
        <w:rPr>
          <w:sz w:val="18"/>
        </w:rPr>
        <w:br/>
        <w:t>Sense and Sensibility</w:t>
      </w:r>
      <w:r w:rsidR="0096015B" w:rsidRPr="00685B7E">
        <w:rPr>
          <w:sz w:val="18"/>
        </w:rPr>
        <w:br/>
      </w:r>
      <w:r w:rsidR="0096015B" w:rsidRPr="00897997">
        <w:rPr>
          <w:sz w:val="18"/>
        </w:rPr>
        <w:t>Pride and Prejudice</w:t>
      </w:r>
      <w:r w:rsidR="0096015B" w:rsidRPr="00685B7E">
        <w:rPr>
          <w:sz w:val="18"/>
        </w:rPr>
        <w:br/>
        <w:t>Persuasion</w:t>
      </w:r>
    </w:p>
    <w:p w:rsidR="0096015B" w:rsidRPr="00685B7E" w:rsidRDefault="0096015B" w:rsidP="0096015B">
      <w:pPr>
        <w:rPr>
          <w:b/>
          <w:sz w:val="18"/>
          <w:u w:val="single"/>
        </w:rPr>
      </w:pPr>
      <w:r w:rsidRPr="00685B7E">
        <w:rPr>
          <w:b/>
          <w:sz w:val="18"/>
          <w:u w:val="single"/>
        </w:rPr>
        <w:t>Anne Bronte</w:t>
      </w:r>
      <w:r w:rsidRPr="00685B7E">
        <w:rPr>
          <w:sz w:val="18"/>
        </w:rPr>
        <w:br/>
      </w:r>
      <w:proofErr w:type="gramStart"/>
      <w:r w:rsidRPr="00685B7E">
        <w:rPr>
          <w:sz w:val="18"/>
        </w:rPr>
        <w:t>The</w:t>
      </w:r>
      <w:proofErr w:type="gramEnd"/>
      <w:r w:rsidRPr="00685B7E">
        <w:rPr>
          <w:sz w:val="18"/>
        </w:rPr>
        <w:t xml:space="preserve"> Tenant of </w:t>
      </w:r>
      <w:proofErr w:type="spellStart"/>
      <w:r w:rsidRPr="00685B7E">
        <w:rPr>
          <w:sz w:val="18"/>
        </w:rPr>
        <w:t>Wildfell</w:t>
      </w:r>
      <w:proofErr w:type="spellEnd"/>
      <w:r w:rsidRPr="00685B7E">
        <w:rPr>
          <w:sz w:val="18"/>
        </w:rPr>
        <w:t xml:space="preserve"> Hall</w:t>
      </w:r>
      <w:r w:rsidRPr="00685B7E">
        <w:rPr>
          <w:b/>
          <w:sz w:val="18"/>
          <w:u w:val="single"/>
        </w:rPr>
        <w:t xml:space="preserve"> </w:t>
      </w:r>
    </w:p>
    <w:p w:rsidR="0096015B" w:rsidRPr="00685B7E" w:rsidRDefault="0096015B" w:rsidP="0096015B">
      <w:pPr>
        <w:rPr>
          <w:b/>
          <w:sz w:val="18"/>
          <w:u w:val="single"/>
        </w:rPr>
      </w:pPr>
      <w:r w:rsidRPr="00685B7E">
        <w:rPr>
          <w:b/>
          <w:sz w:val="18"/>
          <w:u w:val="single"/>
        </w:rPr>
        <w:t>Charlotte Bronte</w:t>
      </w:r>
      <w:r w:rsidRPr="00685B7E">
        <w:rPr>
          <w:sz w:val="18"/>
        </w:rPr>
        <w:br/>
      </w:r>
      <w:r w:rsidRPr="00897997">
        <w:rPr>
          <w:sz w:val="18"/>
        </w:rPr>
        <w:t>Jane Eyre</w:t>
      </w:r>
    </w:p>
    <w:p w:rsidR="0096015B" w:rsidRPr="00685B7E" w:rsidRDefault="0096015B">
      <w:pPr>
        <w:rPr>
          <w:sz w:val="18"/>
        </w:rPr>
      </w:pPr>
      <w:r w:rsidRPr="00685B7E">
        <w:rPr>
          <w:b/>
          <w:sz w:val="18"/>
          <w:u w:val="single"/>
        </w:rPr>
        <w:t>Emily Bronte</w:t>
      </w:r>
      <w:r w:rsidRPr="00685B7E">
        <w:rPr>
          <w:sz w:val="18"/>
        </w:rPr>
        <w:br/>
        <w:t>Wuthering Heights</w:t>
      </w:r>
    </w:p>
    <w:p w:rsidR="0096015B" w:rsidRDefault="0096015B">
      <w:pPr>
        <w:rPr>
          <w:sz w:val="18"/>
        </w:rPr>
      </w:pPr>
      <w:r w:rsidRPr="00685B7E">
        <w:rPr>
          <w:b/>
          <w:sz w:val="18"/>
          <w:u w:val="single"/>
        </w:rPr>
        <w:t>Lewis Carroll</w:t>
      </w:r>
      <w:r w:rsidRPr="00685B7E">
        <w:rPr>
          <w:sz w:val="18"/>
        </w:rPr>
        <w:br/>
        <w:t>Alice’s Adventures in Wonde</w:t>
      </w:r>
      <w:r w:rsidR="00723AEB" w:rsidRPr="00685B7E">
        <w:rPr>
          <w:sz w:val="18"/>
        </w:rPr>
        <w:t>rland</w:t>
      </w:r>
      <w:r w:rsidR="00723AEB" w:rsidRPr="00685B7E">
        <w:rPr>
          <w:sz w:val="18"/>
        </w:rPr>
        <w:br/>
      </w:r>
      <w:proofErr w:type="gramStart"/>
      <w:r w:rsidR="00723AEB" w:rsidRPr="00685B7E">
        <w:rPr>
          <w:sz w:val="18"/>
        </w:rPr>
        <w:t>Through</w:t>
      </w:r>
      <w:proofErr w:type="gramEnd"/>
      <w:r w:rsidR="00723AEB" w:rsidRPr="00685B7E">
        <w:rPr>
          <w:sz w:val="18"/>
        </w:rPr>
        <w:t xml:space="preserve"> the Looking Glass</w:t>
      </w:r>
    </w:p>
    <w:p w:rsidR="005044F5" w:rsidRPr="00685B7E" w:rsidRDefault="005044F5">
      <w:pPr>
        <w:rPr>
          <w:sz w:val="18"/>
        </w:rPr>
      </w:pPr>
      <w:proofErr w:type="spellStart"/>
      <w:r w:rsidRPr="00685B7E">
        <w:rPr>
          <w:b/>
          <w:sz w:val="18"/>
          <w:u w:val="single"/>
        </w:rPr>
        <w:t>Wilkie</w:t>
      </w:r>
      <w:proofErr w:type="spellEnd"/>
      <w:r w:rsidRPr="00685B7E">
        <w:rPr>
          <w:b/>
          <w:sz w:val="18"/>
          <w:u w:val="single"/>
        </w:rPr>
        <w:t xml:space="preserve"> Collins</w:t>
      </w:r>
      <w:r w:rsidRPr="00685B7E">
        <w:rPr>
          <w:sz w:val="18"/>
        </w:rPr>
        <w:br/>
      </w:r>
      <w:proofErr w:type="gramStart"/>
      <w:r w:rsidRPr="00685B7E">
        <w:rPr>
          <w:sz w:val="18"/>
        </w:rPr>
        <w:t>The</w:t>
      </w:r>
      <w:proofErr w:type="gramEnd"/>
      <w:r w:rsidRPr="00685B7E">
        <w:rPr>
          <w:sz w:val="18"/>
        </w:rPr>
        <w:t xml:space="preserve"> Woman in White</w:t>
      </w:r>
      <w:r w:rsidRPr="00685B7E">
        <w:rPr>
          <w:sz w:val="18"/>
        </w:rPr>
        <w:br/>
        <w:t>The Moonstone</w:t>
      </w:r>
    </w:p>
    <w:p w:rsidR="0096015B" w:rsidRPr="00685B7E" w:rsidRDefault="0096015B">
      <w:pPr>
        <w:rPr>
          <w:b/>
          <w:sz w:val="18"/>
          <w:u w:val="single"/>
        </w:rPr>
      </w:pPr>
      <w:r w:rsidRPr="00685B7E">
        <w:rPr>
          <w:b/>
          <w:sz w:val="18"/>
          <w:u w:val="single"/>
        </w:rPr>
        <w:t>Joseph Conrad</w:t>
      </w:r>
      <w:r w:rsidRPr="00685B7E">
        <w:rPr>
          <w:sz w:val="18"/>
        </w:rPr>
        <w:br/>
        <w:t>Heart of Darkness</w:t>
      </w:r>
      <w:r w:rsidRPr="00685B7E">
        <w:rPr>
          <w:sz w:val="18"/>
        </w:rPr>
        <w:br/>
        <w:t>Lord Jim</w:t>
      </w:r>
      <w:r w:rsidRPr="00685B7E">
        <w:rPr>
          <w:b/>
          <w:sz w:val="18"/>
          <w:u w:val="single"/>
        </w:rPr>
        <w:t xml:space="preserve"> </w:t>
      </w:r>
    </w:p>
    <w:p w:rsidR="0096015B" w:rsidRPr="00685B7E" w:rsidRDefault="002C14AD" w:rsidP="0096015B">
      <w:pPr>
        <w:rPr>
          <w:sz w:val="18"/>
        </w:rPr>
      </w:pPr>
      <w:r w:rsidRPr="00685B7E">
        <w:rPr>
          <w:b/>
          <w:sz w:val="18"/>
          <w:u w:val="single"/>
        </w:rPr>
        <w:t>Charles Dickens</w:t>
      </w:r>
      <w:r w:rsidRPr="00685B7E">
        <w:rPr>
          <w:sz w:val="18"/>
        </w:rPr>
        <w:br/>
      </w:r>
      <w:proofErr w:type="spellStart"/>
      <w:r w:rsidRPr="00685B7E">
        <w:rPr>
          <w:sz w:val="18"/>
        </w:rPr>
        <w:t>Dombey</w:t>
      </w:r>
      <w:proofErr w:type="spellEnd"/>
      <w:r w:rsidRPr="00685B7E">
        <w:rPr>
          <w:sz w:val="18"/>
        </w:rPr>
        <w:t xml:space="preserve"> and Son</w:t>
      </w:r>
      <w:r w:rsidRPr="00685B7E">
        <w:rPr>
          <w:sz w:val="18"/>
        </w:rPr>
        <w:br/>
        <w:t>Oliver Twist</w:t>
      </w:r>
      <w:r w:rsidRPr="00685B7E">
        <w:rPr>
          <w:sz w:val="18"/>
        </w:rPr>
        <w:br/>
        <w:t>Nicholas Nickleby</w:t>
      </w:r>
      <w:r w:rsidRPr="00685B7E">
        <w:rPr>
          <w:sz w:val="18"/>
        </w:rPr>
        <w:br/>
        <w:t>David Copperfield</w:t>
      </w:r>
      <w:r w:rsidRPr="00685B7E">
        <w:rPr>
          <w:sz w:val="18"/>
        </w:rPr>
        <w:br/>
        <w:t>Hard Times</w:t>
      </w:r>
      <w:r w:rsidRPr="00685B7E">
        <w:rPr>
          <w:sz w:val="18"/>
        </w:rPr>
        <w:br/>
      </w:r>
      <w:r w:rsidRPr="00897997">
        <w:rPr>
          <w:sz w:val="18"/>
        </w:rPr>
        <w:t>Great Expectations</w:t>
      </w:r>
      <w:r w:rsidR="00EB41EF" w:rsidRPr="00897997">
        <w:rPr>
          <w:sz w:val="18"/>
        </w:rPr>
        <w:br/>
        <w:t>A Christmas Carol</w:t>
      </w:r>
      <w:r w:rsidR="00CB6572" w:rsidRPr="00685B7E">
        <w:rPr>
          <w:sz w:val="18"/>
        </w:rPr>
        <w:br/>
        <w:t>A Tale of Two Cities</w:t>
      </w:r>
      <w:r w:rsidR="00982255" w:rsidRPr="00685B7E">
        <w:rPr>
          <w:sz w:val="18"/>
        </w:rPr>
        <w:br/>
        <w:t>Bleak House</w:t>
      </w:r>
      <w:r w:rsidR="00982255" w:rsidRPr="00685B7E">
        <w:rPr>
          <w:sz w:val="18"/>
        </w:rPr>
        <w:br/>
        <w:t xml:space="preserve">Little </w:t>
      </w:r>
      <w:proofErr w:type="spellStart"/>
      <w:r w:rsidR="00982255" w:rsidRPr="00685B7E">
        <w:rPr>
          <w:sz w:val="18"/>
        </w:rPr>
        <w:t>Dorrit</w:t>
      </w:r>
      <w:proofErr w:type="spellEnd"/>
      <w:r w:rsidR="00982255" w:rsidRPr="00685B7E">
        <w:rPr>
          <w:sz w:val="18"/>
        </w:rPr>
        <w:br/>
        <w:t>Our Mutual Friend</w:t>
      </w:r>
    </w:p>
    <w:p w:rsidR="0096015B" w:rsidRPr="00685B7E" w:rsidRDefault="0096015B" w:rsidP="0096015B">
      <w:pPr>
        <w:rPr>
          <w:sz w:val="18"/>
        </w:rPr>
      </w:pPr>
      <w:r w:rsidRPr="00685B7E">
        <w:rPr>
          <w:b/>
          <w:sz w:val="18"/>
          <w:u w:val="single"/>
        </w:rPr>
        <w:t>Sir Arthur Conan Doyle</w:t>
      </w:r>
      <w:r w:rsidRPr="00685B7E">
        <w:rPr>
          <w:sz w:val="18"/>
        </w:rPr>
        <w:br/>
      </w:r>
      <w:proofErr w:type="gramStart"/>
      <w:r w:rsidRPr="00685B7E">
        <w:rPr>
          <w:sz w:val="18"/>
        </w:rPr>
        <w:t>The</w:t>
      </w:r>
      <w:proofErr w:type="gramEnd"/>
      <w:r w:rsidRPr="00685B7E">
        <w:rPr>
          <w:sz w:val="18"/>
        </w:rPr>
        <w:t xml:space="preserve"> Sign of Four</w:t>
      </w:r>
      <w:r w:rsidRPr="00685B7E">
        <w:rPr>
          <w:sz w:val="18"/>
        </w:rPr>
        <w:br/>
        <w:t>A Study in Scarlet</w:t>
      </w:r>
      <w:r w:rsidRPr="00685B7E">
        <w:rPr>
          <w:sz w:val="18"/>
        </w:rPr>
        <w:br/>
        <w:t>The Hound of the Baskervilles</w:t>
      </w:r>
      <w:r w:rsidRPr="00685B7E">
        <w:rPr>
          <w:sz w:val="18"/>
        </w:rPr>
        <w:br/>
        <w:t>The Adventures of Sherlock Holmes</w:t>
      </w:r>
      <w:r w:rsidR="00EE0DD7">
        <w:rPr>
          <w:sz w:val="18"/>
        </w:rPr>
        <w:br/>
      </w:r>
      <w:r w:rsidR="00A26C0E" w:rsidRPr="00685B7E">
        <w:rPr>
          <w:sz w:val="18"/>
        </w:rPr>
        <w:br/>
      </w:r>
      <w:r w:rsidRPr="00685B7E">
        <w:rPr>
          <w:b/>
          <w:sz w:val="18"/>
          <w:u w:val="single"/>
        </w:rPr>
        <w:t>George Eliot</w:t>
      </w:r>
      <w:r w:rsidRPr="00685B7E">
        <w:rPr>
          <w:sz w:val="18"/>
        </w:rPr>
        <w:br/>
      </w:r>
      <w:r w:rsidRPr="00897997">
        <w:rPr>
          <w:sz w:val="18"/>
        </w:rPr>
        <w:t xml:space="preserve">Silas </w:t>
      </w:r>
      <w:proofErr w:type="spellStart"/>
      <w:r w:rsidRPr="00897997">
        <w:rPr>
          <w:sz w:val="18"/>
        </w:rPr>
        <w:t>Marner</w:t>
      </w:r>
      <w:proofErr w:type="spellEnd"/>
      <w:r w:rsidRPr="00685B7E">
        <w:rPr>
          <w:sz w:val="18"/>
        </w:rPr>
        <w:br/>
      </w:r>
      <w:r w:rsidRPr="00685B7E">
        <w:rPr>
          <w:sz w:val="18"/>
        </w:rPr>
        <w:t>The Mill on the Floss</w:t>
      </w:r>
      <w:r w:rsidRPr="00685B7E">
        <w:rPr>
          <w:sz w:val="18"/>
        </w:rPr>
        <w:br/>
        <w:t>Middlemarch</w:t>
      </w:r>
    </w:p>
    <w:p w:rsidR="0096015B" w:rsidRPr="00685B7E" w:rsidRDefault="0096015B">
      <w:pPr>
        <w:rPr>
          <w:b/>
          <w:sz w:val="18"/>
          <w:u w:val="single"/>
        </w:rPr>
      </w:pPr>
      <w:r w:rsidRPr="00685B7E">
        <w:rPr>
          <w:b/>
          <w:sz w:val="18"/>
          <w:u w:val="single"/>
        </w:rPr>
        <w:t>J Meade Faulkner</w:t>
      </w:r>
      <w:r w:rsidRPr="00685B7E">
        <w:rPr>
          <w:sz w:val="18"/>
        </w:rPr>
        <w:br/>
      </w:r>
      <w:proofErr w:type="spellStart"/>
      <w:r w:rsidRPr="00685B7E">
        <w:rPr>
          <w:sz w:val="18"/>
        </w:rPr>
        <w:t>Moonfleet</w:t>
      </w:r>
      <w:proofErr w:type="spellEnd"/>
      <w:r w:rsidRPr="00685B7E">
        <w:rPr>
          <w:b/>
          <w:sz w:val="18"/>
          <w:u w:val="single"/>
        </w:rPr>
        <w:t xml:space="preserve"> </w:t>
      </w:r>
    </w:p>
    <w:p w:rsidR="0096015B" w:rsidRPr="00685B7E" w:rsidRDefault="0096015B">
      <w:pPr>
        <w:rPr>
          <w:sz w:val="18"/>
        </w:rPr>
      </w:pPr>
      <w:r w:rsidRPr="00685B7E">
        <w:rPr>
          <w:b/>
          <w:sz w:val="18"/>
          <w:u w:val="single"/>
        </w:rPr>
        <w:t>Elizabeth Gaskell</w:t>
      </w:r>
      <w:r w:rsidRPr="00685B7E">
        <w:rPr>
          <w:sz w:val="18"/>
        </w:rPr>
        <w:br/>
        <w:t>Mary Barton</w:t>
      </w:r>
      <w:r w:rsidRPr="00685B7E">
        <w:rPr>
          <w:sz w:val="18"/>
        </w:rPr>
        <w:br/>
        <w:t>North and South</w:t>
      </w:r>
    </w:p>
    <w:p w:rsidR="0096015B" w:rsidRPr="00685B7E" w:rsidRDefault="0096015B">
      <w:pPr>
        <w:rPr>
          <w:b/>
          <w:sz w:val="18"/>
          <w:u w:val="single"/>
        </w:rPr>
      </w:pPr>
      <w:r w:rsidRPr="00685B7E">
        <w:rPr>
          <w:b/>
          <w:sz w:val="18"/>
          <w:u w:val="single"/>
        </w:rPr>
        <w:t>H Rider Haggard</w:t>
      </w:r>
      <w:r w:rsidRPr="00685B7E">
        <w:rPr>
          <w:sz w:val="18"/>
        </w:rPr>
        <w:br/>
        <w:t>King Solomon’s Mines</w:t>
      </w:r>
      <w:r w:rsidRPr="00685B7E">
        <w:rPr>
          <w:b/>
          <w:sz w:val="18"/>
          <w:u w:val="single"/>
        </w:rPr>
        <w:t xml:space="preserve"> </w:t>
      </w:r>
    </w:p>
    <w:p w:rsidR="00193B20" w:rsidRPr="00685B7E" w:rsidRDefault="0096015B" w:rsidP="00193B20">
      <w:pPr>
        <w:rPr>
          <w:b/>
          <w:sz w:val="18"/>
          <w:u w:val="single"/>
        </w:rPr>
      </w:pPr>
      <w:r w:rsidRPr="00685B7E">
        <w:rPr>
          <w:b/>
          <w:sz w:val="18"/>
          <w:u w:val="single"/>
        </w:rPr>
        <w:t>Thomas Hardy</w:t>
      </w:r>
      <w:r w:rsidRPr="00685B7E">
        <w:rPr>
          <w:sz w:val="18"/>
        </w:rPr>
        <w:br/>
        <w:t>Tess of the D’Urbervilles</w:t>
      </w:r>
      <w:r w:rsidRPr="00685B7E">
        <w:rPr>
          <w:sz w:val="18"/>
        </w:rPr>
        <w:br/>
        <w:t xml:space="preserve">The Mayor of </w:t>
      </w:r>
      <w:proofErr w:type="spellStart"/>
      <w:r w:rsidRPr="00685B7E">
        <w:rPr>
          <w:sz w:val="18"/>
        </w:rPr>
        <w:t>Casterbridge</w:t>
      </w:r>
      <w:proofErr w:type="spellEnd"/>
      <w:r w:rsidRPr="00685B7E">
        <w:rPr>
          <w:sz w:val="18"/>
        </w:rPr>
        <w:br/>
        <w:t>Far from the Madding Crowd</w:t>
      </w:r>
      <w:r w:rsidRPr="00685B7E">
        <w:rPr>
          <w:sz w:val="18"/>
        </w:rPr>
        <w:br/>
      </w:r>
      <w:proofErr w:type="gramStart"/>
      <w:r w:rsidRPr="00685B7E">
        <w:rPr>
          <w:sz w:val="18"/>
        </w:rPr>
        <w:t>The</w:t>
      </w:r>
      <w:proofErr w:type="gramEnd"/>
      <w:r w:rsidRPr="00685B7E">
        <w:rPr>
          <w:sz w:val="18"/>
        </w:rPr>
        <w:t xml:space="preserve"> Return of the Native</w:t>
      </w:r>
      <w:r w:rsidR="00EE0DD7">
        <w:rPr>
          <w:sz w:val="18"/>
        </w:rPr>
        <w:br/>
      </w:r>
      <w:r w:rsidRPr="00685B7E">
        <w:rPr>
          <w:sz w:val="18"/>
        </w:rPr>
        <w:br/>
      </w:r>
      <w:r w:rsidRPr="00685B7E">
        <w:rPr>
          <w:b/>
          <w:sz w:val="18"/>
          <w:u w:val="single"/>
        </w:rPr>
        <w:t>Jerome K Jerome</w:t>
      </w:r>
      <w:r w:rsidRPr="00685B7E">
        <w:rPr>
          <w:sz w:val="18"/>
        </w:rPr>
        <w:br/>
        <w:t>Three Men in a Boat</w:t>
      </w:r>
      <w:r w:rsidR="00EE0DD7">
        <w:rPr>
          <w:sz w:val="18"/>
        </w:rPr>
        <w:br/>
      </w:r>
      <w:r w:rsidR="00193B20" w:rsidRPr="00685B7E">
        <w:rPr>
          <w:sz w:val="18"/>
        </w:rPr>
        <w:br/>
      </w:r>
      <w:r w:rsidR="00193B20" w:rsidRPr="00685B7E">
        <w:rPr>
          <w:b/>
          <w:sz w:val="18"/>
          <w:u w:val="single"/>
        </w:rPr>
        <w:t>Rudyard Kipling</w:t>
      </w:r>
      <w:r w:rsidR="00193B20" w:rsidRPr="00685B7E">
        <w:rPr>
          <w:sz w:val="18"/>
        </w:rPr>
        <w:br/>
        <w:t>The Jungle Books</w:t>
      </w:r>
      <w:r w:rsidR="00DB3F4C" w:rsidRPr="00685B7E">
        <w:rPr>
          <w:sz w:val="18"/>
        </w:rPr>
        <w:br/>
        <w:t>The Just So stories</w:t>
      </w:r>
    </w:p>
    <w:p w:rsidR="002F1FC8" w:rsidRPr="00685B7E" w:rsidRDefault="002F1FC8" w:rsidP="002F1FC8">
      <w:pPr>
        <w:rPr>
          <w:sz w:val="18"/>
        </w:rPr>
      </w:pPr>
      <w:r w:rsidRPr="00685B7E">
        <w:rPr>
          <w:b/>
          <w:sz w:val="18"/>
          <w:u w:val="single"/>
        </w:rPr>
        <w:t>Walter Scott</w:t>
      </w:r>
      <w:r w:rsidRPr="00685B7E">
        <w:rPr>
          <w:sz w:val="18"/>
        </w:rPr>
        <w:br/>
        <w:t>Ivanhoe</w:t>
      </w:r>
      <w:r w:rsidR="00DB3F4C" w:rsidRPr="00685B7E">
        <w:rPr>
          <w:sz w:val="18"/>
        </w:rPr>
        <w:br/>
        <w:t>Rob Roy</w:t>
      </w:r>
    </w:p>
    <w:p w:rsidR="00DB3F4C" w:rsidRPr="00685B7E" w:rsidRDefault="00DB3F4C" w:rsidP="002F1FC8">
      <w:pPr>
        <w:rPr>
          <w:b/>
          <w:sz w:val="18"/>
          <w:u w:val="single"/>
        </w:rPr>
      </w:pPr>
      <w:r w:rsidRPr="00685B7E">
        <w:rPr>
          <w:b/>
          <w:sz w:val="18"/>
          <w:u w:val="single"/>
        </w:rPr>
        <w:t>Anna Sewell</w:t>
      </w:r>
      <w:r w:rsidRPr="00685B7E">
        <w:rPr>
          <w:sz w:val="18"/>
        </w:rPr>
        <w:br/>
        <w:t>Black Beauty</w:t>
      </w:r>
      <w:r w:rsidRPr="00685B7E">
        <w:rPr>
          <w:b/>
          <w:sz w:val="18"/>
          <w:u w:val="single"/>
        </w:rPr>
        <w:t xml:space="preserve"> </w:t>
      </w:r>
    </w:p>
    <w:p w:rsidR="0096015B" w:rsidRPr="00685B7E" w:rsidRDefault="0096015B" w:rsidP="002F1FC8">
      <w:pPr>
        <w:rPr>
          <w:sz w:val="18"/>
        </w:rPr>
      </w:pPr>
      <w:r w:rsidRPr="00685B7E">
        <w:rPr>
          <w:b/>
          <w:sz w:val="18"/>
          <w:u w:val="single"/>
        </w:rPr>
        <w:t>Mary Shelley</w:t>
      </w:r>
      <w:r w:rsidRPr="00685B7E">
        <w:rPr>
          <w:sz w:val="18"/>
        </w:rPr>
        <w:br/>
      </w:r>
      <w:r w:rsidRPr="00897997">
        <w:rPr>
          <w:sz w:val="18"/>
        </w:rPr>
        <w:t>Frankenstein</w:t>
      </w:r>
      <w:r w:rsidR="00EE0DD7">
        <w:rPr>
          <w:sz w:val="18"/>
        </w:rPr>
        <w:br/>
      </w:r>
      <w:r w:rsidRPr="00685B7E">
        <w:rPr>
          <w:sz w:val="18"/>
        </w:rPr>
        <w:br/>
      </w:r>
      <w:r w:rsidRPr="00685B7E">
        <w:rPr>
          <w:b/>
          <w:sz w:val="18"/>
          <w:u w:val="single"/>
        </w:rPr>
        <w:t>Bram Stoker</w:t>
      </w:r>
      <w:r w:rsidRPr="00685B7E">
        <w:rPr>
          <w:sz w:val="18"/>
        </w:rPr>
        <w:br/>
        <w:t>Dracula</w:t>
      </w:r>
      <w:r w:rsidR="00EE0DD7">
        <w:rPr>
          <w:sz w:val="18"/>
        </w:rPr>
        <w:br/>
      </w:r>
      <w:r w:rsidRPr="00685B7E">
        <w:rPr>
          <w:sz w:val="18"/>
        </w:rPr>
        <w:br/>
      </w:r>
      <w:r w:rsidRPr="00685B7E">
        <w:rPr>
          <w:b/>
          <w:sz w:val="18"/>
          <w:u w:val="single"/>
        </w:rPr>
        <w:t>Robert Louis Stevenson</w:t>
      </w:r>
      <w:r w:rsidRPr="00685B7E">
        <w:rPr>
          <w:sz w:val="18"/>
        </w:rPr>
        <w:br/>
        <w:t>Treasure Island</w:t>
      </w:r>
      <w:r w:rsidRPr="00685B7E">
        <w:rPr>
          <w:sz w:val="18"/>
        </w:rPr>
        <w:br/>
        <w:t>Kidnapped</w:t>
      </w:r>
    </w:p>
    <w:p w:rsidR="002F1FC8" w:rsidRPr="00685B7E" w:rsidRDefault="0096015B" w:rsidP="002F1FC8">
      <w:pPr>
        <w:rPr>
          <w:sz w:val="18"/>
        </w:rPr>
      </w:pPr>
      <w:r w:rsidRPr="00685B7E">
        <w:rPr>
          <w:b/>
          <w:sz w:val="18"/>
          <w:u w:val="single"/>
        </w:rPr>
        <w:t>W M Thackeray</w:t>
      </w:r>
      <w:r w:rsidRPr="00685B7E">
        <w:rPr>
          <w:sz w:val="18"/>
        </w:rPr>
        <w:br/>
        <w:t>Vanity Fair</w:t>
      </w:r>
    </w:p>
    <w:p w:rsidR="00685B7E" w:rsidRDefault="002F1FC8" w:rsidP="0096015B">
      <w:pPr>
        <w:rPr>
          <w:sz w:val="18"/>
        </w:rPr>
      </w:pPr>
      <w:r w:rsidRPr="00685B7E">
        <w:rPr>
          <w:b/>
          <w:sz w:val="18"/>
          <w:u w:val="single"/>
        </w:rPr>
        <w:t>H G Wells</w:t>
      </w:r>
      <w:r w:rsidRPr="00685B7E">
        <w:rPr>
          <w:sz w:val="18"/>
        </w:rPr>
        <w:br/>
      </w:r>
      <w:proofErr w:type="gramStart"/>
      <w:r w:rsidRPr="00685B7E">
        <w:rPr>
          <w:sz w:val="18"/>
        </w:rPr>
        <w:t>The</w:t>
      </w:r>
      <w:proofErr w:type="gramEnd"/>
      <w:r w:rsidRPr="00685B7E">
        <w:rPr>
          <w:sz w:val="18"/>
        </w:rPr>
        <w:t xml:space="preserve"> War of the Worlds</w:t>
      </w:r>
      <w:r w:rsidRPr="00685B7E">
        <w:rPr>
          <w:sz w:val="18"/>
        </w:rPr>
        <w:br/>
        <w:t>The Time Machine</w:t>
      </w:r>
      <w:r w:rsidRPr="00685B7E">
        <w:rPr>
          <w:sz w:val="18"/>
        </w:rPr>
        <w:br/>
        <w:t>The Invisible Man</w:t>
      </w:r>
      <w:r w:rsidR="00A26C0E" w:rsidRPr="00685B7E">
        <w:rPr>
          <w:sz w:val="18"/>
        </w:rPr>
        <w:br/>
      </w:r>
      <w:r w:rsidR="0096015B" w:rsidRPr="00685B7E">
        <w:rPr>
          <w:sz w:val="18"/>
        </w:rPr>
        <w:br/>
      </w:r>
      <w:r w:rsidRPr="00685B7E">
        <w:rPr>
          <w:b/>
          <w:sz w:val="18"/>
          <w:u w:val="single"/>
        </w:rPr>
        <w:t>Oscar Wilde</w:t>
      </w:r>
      <w:r w:rsidRPr="00685B7E">
        <w:rPr>
          <w:sz w:val="18"/>
        </w:rPr>
        <w:br/>
        <w:t>The Picture of Dorian Grey</w:t>
      </w:r>
      <w:r w:rsidRPr="00685B7E">
        <w:rPr>
          <w:sz w:val="18"/>
        </w:rPr>
        <w:br/>
        <w:t>The Importance of Being Earnest</w:t>
      </w:r>
    </w:p>
    <w:p w:rsidR="00685B7E" w:rsidRDefault="00685B7E" w:rsidP="0096015B">
      <w:pPr>
        <w:rPr>
          <w:sz w:val="18"/>
        </w:rPr>
      </w:pPr>
    </w:p>
    <w:p w:rsidR="005044F5" w:rsidRPr="005044F5" w:rsidRDefault="00193B20" w:rsidP="0096015B">
      <w:pPr>
        <w:rPr>
          <w:b/>
          <w:sz w:val="28"/>
        </w:rPr>
      </w:pPr>
      <w:r w:rsidRPr="00685B7E">
        <w:rPr>
          <w:b/>
          <w:sz w:val="28"/>
        </w:rPr>
        <w:t>North American</w:t>
      </w:r>
      <w:r w:rsidR="005044F5">
        <w:rPr>
          <w:b/>
          <w:sz w:val="28"/>
        </w:rPr>
        <w:br/>
      </w:r>
    </w:p>
    <w:p w:rsidR="0096015B" w:rsidRPr="00685B7E" w:rsidRDefault="0096015B" w:rsidP="0096015B">
      <w:pPr>
        <w:rPr>
          <w:sz w:val="18"/>
        </w:rPr>
      </w:pPr>
      <w:r w:rsidRPr="00685B7E">
        <w:rPr>
          <w:b/>
          <w:sz w:val="18"/>
          <w:u w:val="single"/>
        </w:rPr>
        <w:t>Louisa May Alcott</w:t>
      </w:r>
      <w:r w:rsidRPr="00685B7E">
        <w:rPr>
          <w:sz w:val="18"/>
        </w:rPr>
        <w:br/>
        <w:t>Little Women</w:t>
      </w:r>
      <w:r w:rsidRPr="00685B7E">
        <w:rPr>
          <w:b/>
          <w:sz w:val="18"/>
          <w:u w:val="single"/>
        </w:rPr>
        <w:t xml:space="preserve"> </w:t>
      </w:r>
    </w:p>
    <w:p w:rsidR="0096015B" w:rsidRPr="00685B7E" w:rsidRDefault="0096015B" w:rsidP="0096015B">
      <w:pPr>
        <w:rPr>
          <w:b/>
          <w:sz w:val="18"/>
          <w:u w:val="single"/>
        </w:rPr>
      </w:pPr>
      <w:r w:rsidRPr="00685B7E">
        <w:rPr>
          <w:b/>
          <w:sz w:val="18"/>
          <w:u w:val="single"/>
        </w:rPr>
        <w:t>L Frank Baum</w:t>
      </w:r>
      <w:r w:rsidRPr="00685B7E">
        <w:rPr>
          <w:sz w:val="18"/>
        </w:rPr>
        <w:br/>
      </w:r>
      <w:proofErr w:type="gramStart"/>
      <w:r w:rsidRPr="00685B7E">
        <w:rPr>
          <w:sz w:val="18"/>
        </w:rPr>
        <w:t>The</w:t>
      </w:r>
      <w:proofErr w:type="gramEnd"/>
      <w:r w:rsidRPr="00685B7E">
        <w:rPr>
          <w:sz w:val="18"/>
        </w:rPr>
        <w:t xml:space="preserve"> Wonderful Wizard of Oz</w:t>
      </w:r>
      <w:r w:rsidRPr="00685B7E">
        <w:rPr>
          <w:b/>
          <w:sz w:val="18"/>
          <w:u w:val="single"/>
        </w:rPr>
        <w:t xml:space="preserve"> </w:t>
      </w:r>
    </w:p>
    <w:p w:rsidR="0096015B" w:rsidRPr="00685B7E" w:rsidRDefault="0096015B" w:rsidP="0096015B">
      <w:pPr>
        <w:rPr>
          <w:b/>
          <w:sz w:val="18"/>
          <w:u w:val="single"/>
        </w:rPr>
      </w:pPr>
      <w:r w:rsidRPr="00685B7E">
        <w:rPr>
          <w:b/>
          <w:sz w:val="18"/>
          <w:u w:val="single"/>
        </w:rPr>
        <w:t>Harriet Beecher Stowe</w:t>
      </w:r>
      <w:r w:rsidRPr="00685B7E">
        <w:rPr>
          <w:sz w:val="18"/>
        </w:rPr>
        <w:br/>
        <w:t>Uncle Tom’s Cabin</w:t>
      </w:r>
    </w:p>
    <w:p w:rsidR="0096015B" w:rsidRPr="00685B7E" w:rsidRDefault="0096015B" w:rsidP="0096015B">
      <w:pPr>
        <w:rPr>
          <w:b/>
          <w:sz w:val="18"/>
          <w:u w:val="single"/>
        </w:rPr>
      </w:pPr>
      <w:r w:rsidRPr="00685B7E">
        <w:rPr>
          <w:b/>
          <w:sz w:val="18"/>
          <w:u w:val="single"/>
        </w:rPr>
        <w:t>Stephen Crane</w:t>
      </w:r>
      <w:r w:rsidRPr="00685B7E">
        <w:rPr>
          <w:sz w:val="18"/>
        </w:rPr>
        <w:br/>
      </w:r>
      <w:proofErr w:type="gramStart"/>
      <w:r w:rsidRPr="00685B7E">
        <w:rPr>
          <w:sz w:val="18"/>
        </w:rPr>
        <w:t>The</w:t>
      </w:r>
      <w:proofErr w:type="gramEnd"/>
      <w:r w:rsidRPr="00685B7E">
        <w:rPr>
          <w:sz w:val="18"/>
        </w:rPr>
        <w:t xml:space="preserve"> Red Badge of Courage</w:t>
      </w:r>
      <w:r w:rsidRPr="00685B7E">
        <w:rPr>
          <w:b/>
          <w:sz w:val="18"/>
          <w:u w:val="single"/>
        </w:rPr>
        <w:t xml:space="preserve"> </w:t>
      </w:r>
    </w:p>
    <w:p w:rsidR="0096015B" w:rsidRPr="00685B7E" w:rsidRDefault="0096015B" w:rsidP="0096015B">
      <w:pPr>
        <w:rPr>
          <w:sz w:val="18"/>
        </w:rPr>
      </w:pPr>
      <w:r w:rsidRPr="00685B7E">
        <w:rPr>
          <w:b/>
          <w:sz w:val="18"/>
          <w:u w:val="single"/>
        </w:rPr>
        <w:t xml:space="preserve">James </w:t>
      </w:r>
      <w:proofErr w:type="spellStart"/>
      <w:r w:rsidRPr="00685B7E">
        <w:rPr>
          <w:b/>
          <w:sz w:val="18"/>
          <w:u w:val="single"/>
        </w:rPr>
        <w:t>Fenimore</w:t>
      </w:r>
      <w:proofErr w:type="spellEnd"/>
      <w:r w:rsidRPr="00685B7E">
        <w:rPr>
          <w:b/>
          <w:sz w:val="18"/>
          <w:u w:val="single"/>
        </w:rPr>
        <w:t xml:space="preserve"> Cooper</w:t>
      </w:r>
      <w:r w:rsidRPr="00685B7E">
        <w:rPr>
          <w:sz w:val="18"/>
        </w:rPr>
        <w:br/>
      </w:r>
      <w:proofErr w:type="gramStart"/>
      <w:r w:rsidRPr="00685B7E">
        <w:rPr>
          <w:sz w:val="18"/>
        </w:rPr>
        <w:t>The</w:t>
      </w:r>
      <w:proofErr w:type="gramEnd"/>
      <w:r w:rsidRPr="00685B7E">
        <w:rPr>
          <w:sz w:val="18"/>
        </w:rPr>
        <w:t xml:space="preserve"> Last of the Mohicans</w:t>
      </w:r>
      <w:r w:rsidR="00982255" w:rsidRPr="00685B7E">
        <w:rPr>
          <w:sz w:val="18"/>
        </w:rPr>
        <w:br/>
      </w:r>
      <w:r w:rsidR="00982255" w:rsidRPr="00685B7E">
        <w:rPr>
          <w:sz w:val="18"/>
        </w:rPr>
        <w:br/>
      </w:r>
      <w:r w:rsidRPr="00685B7E">
        <w:rPr>
          <w:b/>
          <w:sz w:val="18"/>
          <w:u w:val="single"/>
        </w:rPr>
        <w:t>Nathaniel Hawthorne</w:t>
      </w:r>
      <w:r w:rsidRPr="00685B7E">
        <w:rPr>
          <w:sz w:val="18"/>
        </w:rPr>
        <w:br/>
        <w:t>The Scarlet Letter</w:t>
      </w:r>
    </w:p>
    <w:p w:rsidR="002C14AD" w:rsidRPr="00685B7E" w:rsidRDefault="0096015B">
      <w:pPr>
        <w:rPr>
          <w:sz w:val="18"/>
        </w:rPr>
      </w:pPr>
      <w:r w:rsidRPr="00685B7E">
        <w:rPr>
          <w:b/>
          <w:sz w:val="18"/>
          <w:u w:val="single"/>
        </w:rPr>
        <w:t>Washington Irving</w:t>
      </w:r>
      <w:r w:rsidRPr="00685B7E">
        <w:rPr>
          <w:sz w:val="18"/>
        </w:rPr>
        <w:br/>
      </w:r>
      <w:proofErr w:type="gramStart"/>
      <w:r w:rsidRPr="00685B7E">
        <w:rPr>
          <w:sz w:val="18"/>
        </w:rPr>
        <w:t>The</w:t>
      </w:r>
      <w:proofErr w:type="gramEnd"/>
      <w:r w:rsidRPr="00685B7E">
        <w:rPr>
          <w:sz w:val="18"/>
        </w:rPr>
        <w:t xml:space="preserve"> Legend of Sleepy Hollow</w:t>
      </w:r>
    </w:p>
    <w:p w:rsidR="0096015B" w:rsidRPr="00685B7E" w:rsidRDefault="00982255" w:rsidP="0096015B">
      <w:pPr>
        <w:rPr>
          <w:sz w:val="18"/>
        </w:rPr>
      </w:pPr>
      <w:r w:rsidRPr="00685B7E">
        <w:rPr>
          <w:b/>
          <w:sz w:val="18"/>
          <w:u w:val="single"/>
        </w:rPr>
        <w:t>Henry James</w:t>
      </w:r>
      <w:r w:rsidRPr="00685B7E">
        <w:rPr>
          <w:sz w:val="18"/>
        </w:rPr>
        <w:br/>
      </w:r>
      <w:proofErr w:type="gramStart"/>
      <w:r w:rsidRPr="00685B7E">
        <w:rPr>
          <w:sz w:val="18"/>
        </w:rPr>
        <w:t>The</w:t>
      </w:r>
      <w:proofErr w:type="gramEnd"/>
      <w:r w:rsidRPr="00685B7E">
        <w:rPr>
          <w:sz w:val="18"/>
        </w:rPr>
        <w:t xml:space="preserve"> Turn of the Screw</w:t>
      </w:r>
      <w:r w:rsidRPr="00685B7E">
        <w:rPr>
          <w:sz w:val="18"/>
        </w:rPr>
        <w:br/>
        <w:t>The Portrait of a Lady</w:t>
      </w:r>
      <w:r w:rsidRPr="00685B7E">
        <w:rPr>
          <w:sz w:val="18"/>
        </w:rPr>
        <w:br/>
      </w:r>
      <w:r w:rsidR="0096015B" w:rsidRPr="00685B7E">
        <w:rPr>
          <w:b/>
          <w:sz w:val="18"/>
          <w:u w:val="single"/>
        </w:rPr>
        <w:t>Jack London</w:t>
      </w:r>
      <w:r w:rsidR="0096015B" w:rsidRPr="00685B7E">
        <w:rPr>
          <w:sz w:val="18"/>
        </w:rPr>
        <w:br/>
        <w:t>White Fang</w:t>
      </w:r>
      <w:r w:rsidR="0096015B" w:rsidRPr="00685B7E">
        <w:rPr>
          <w:sz w:val="18"/>
        </w:rPr>
        <w:br/>
        <w:t>The Call of the Wild</w:t>
      </w:r>
    </w:p>
    <w:p w:rsidR="0096015B" w:rsidRPr="00685B7E" w:rsidRDefault="0096015B">
      <w:pPr>
        <w:rPr>
          <w:b/>
          <w:sz w:val="18"/>
          <w:u w:val="single"/>
        </w:rPr>
      </w:pPr>
      <w:r w:rsidRPr="00685B7E">
        <w:rPr>
          <w:b/>
          <w:sz w:val="18"/>
          <w:u w:val="single"/>
        </w:rPr>
        <w:t>Herman Melville</w:t>
      </w:r>
      <w:r w:rsidRPr="00685B7E">
        <w:rPr>
          <w:sz w:val="18"/>
        </w:rPr>
        <w:br/>
        <w:t>Moby Dick</w:t>
      </w:r>
      <w:r w:rsidRPr="00685B7E">
        <w:rPr>
          <w:b/>
          <w:sz w:val="18"/>
          <w:u w:val="single"/>
        </w:rPr>
        <w:t xml:space="preserve"> </w:t>
      </w:r>
    </w:p>
    <w:p w:rsidR="002C14AD" w:rsidRPr="00685B7E" w:rsidRDefault="0096015B">
      <w:pPr>
        <w:rPr>
          <w:sz w:val="18"/>
        </w:rPr>
      </w:pPr>
      <w:r w:rsidRPr="00685B7E">
        <w:rPr>
          <w:b/>
          <w:sz w:val="18"/>
          <w:u w:val="single"/>
        </w:rPr>
        <w:t>Edgar Allen Poe</w:t>
      </w:r>
      <w:r w:rsidRPr="00685B7E">
        <w:rPr>
          <w:b/>
          <w:sz w:val="18"/>
          <w:u w:val="single"/>
        </w:rPr>
        <w:br/>
      </w:r>
      <w:r w:rsidRPr="00897997">
        <w:rPr>
          <w:sz w:val="18"/>
        </w:rPr>
        <w:t>The Tell-Tale Heart and other short stories</w:t>
      </w:r>
    </w:p>
    <w:p w:rsidR="00CB6572" w:rsidRPr="00685B7E" w:rsidRDefault="00CB6572">
      <w:pPr>
        <w:rPr>
          <w:sz w:val="18"/>
        </w:rPr>
      </w:pPr>
      <w:r w:rsidRPr="00685B7E">
        <w:rPr>
          <w:b/>
          <w:sz w:val="18"/>
          <w:u w:val="single"/>
        </w:rPr>
        <w:t>Mark Twain</w:t>
      </w:r>
      <w:r w:rsidRPr="00685B7E">
        <w:rPr>
          <w:sz w:val="18"/>
        </w:rPr>
        <w:br/>
      </w:r>
      <w:proofErr w:type="gramStart"/>
      <w:r w:rsidRPr="00685B7E">
        <w:rPr>
          <w:sz w:val="18"/>
        </w:rPr>
        <w:t>The</w:t>
      </w:r>
      <w:proofErr w:type="gramEnd"/>
      <w:r w:rsidRPr="00685B7E">
        <w:rPr>
          <w:sz w:val="18"/>
        </w:rPr>
        <w:t xml:space="preserve"> Adventures of Huckleberry Finn</w:t>
      </w:r>
      <w:r w:rsidRPr="00685B7E">
        <w:rPr>
          <w:sz w:val="18"/>
        </w:rPr>
        <w:br/>
        <w:t>The Adventures of Tom Sawyer</w:t>
      </w:r>
      <w:r w:rsidR="00982255" w:rsidRPr="00685B7E">
        <w:rPr>
          <w:sz w:val="18"/>
        </w:rPr>
        <w:br/>
        <w:t>The Prince and the Pauper</w:t>
      </w:r>
    </w:p>
    <w:p w:rsidR="002C14AD" w:rsidRPr="00A26C0E" w:rsidRDefault="002C14AD">
      <w:pPr>
        <w:rPr>
          <w:sz w:val="20"/>
        </w:rPr>
      </w:pPr>
    </w:p>
    <w:p w:rsidR="00623134" w:rsidRPr="00A26C0E" w:rsidRDefault="00623134">
      <w:pPr>
        <w:rPr>
          <w:sz w:val="20"/>
        </w:rPr>
      </w:pPr>
    </w:p>
    <w:p w:rsidR="00723AEB" w:rsidRPr="00A26C0E" w:rsidRDefault="00723AEB">
      <w:pPr>
        <w:rPr>
          <w:sz w:val="20"/>
        </w:rPr>
      </w:pPr>
    </w:p>
    <w:p w:rsidR="00A26C0E" w:rsidRDefault="00A26C0E" w:rsidP="00623134">
      <w:pPr>
        <w:rPr>
          <w:u w:val="single"/>
        </w:rPr>
        <w:sectPr w:rsidR="00A26C0E" w:rsidSect="00A26C0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685B7E" w:rsidRDefault="00685B7E" w:rsidP="00623134">
      <w:pPr>
        <w:rPr>
          <w:u w:val="single"/>
        </w:rPr>
      </w:pPr>
      <w:bookmarkStart w:id="0" w:name="_GoBack"/>
      <w:bookmarkEnd w:id="0"/>
    </w:p>
    <w:sectPr w:rsidR="00685B7E" w:rsidSect="00A26C0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D"/>
    <w:rsid w:val="00193B20"/>
    <w:rsid w:val="002C14AD"/>
    <w:rsid w:val="002F1FC8"/>
    <w:rsid w:val="005044F5"/>
    <w:rsid w:val="00623134"/>
    <w:rsid w:val="00685B7E"/>
    <w:rsid w:val="00723AEB"/>
    <w:rsid w:val="00897997"/>
    <w:rsid w:val="0096015B"/>
    <w:rsid w:val="00982255"/>
    <w:rsid w:val="00A26C0E"/>
    <w:rsid w:val="00CB6572"/>
    <w:rsid w:val="00DB3F4C"/>
    <w:rsid w:val="00EB41EF"/>
    <w:rsid w:val="00EE0DD7"/>
    <w:rsid w:val="00F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6EB8"/>
  <w15:chartTrackingRefBased/>
  <w15:docId w15:val="{AC69672A-A8B3-4308-8251-C5B9C990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4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64F17CFF.dotm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Upton Court Grammar School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McElroy, Joe</dc:creator>
  <cp:keywords/>
  <dc:description/>
  <cp:lastModifiedBy>Miss J Miller</cp:lastModifiedBy>
  <cp:revision>2</cp:revision>
  <cp:lastPrinted>2017-01-11T08:09:00Z</cp:lastPrinted>
  <dcterms:created xsi:type="dcterms:W3CDTF">2020-03-18T08:14:00Z</dcterms:created>
  <dcterms:modified xsi:type="dcterms:W3CDTF">2020-03-18T08:14:00Z</dcterms:modified>
</cp:coreProperties>
</file>